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57A2" w14:textId="77777777" w:rsidR="002C465D" w:rsidRDefault="002C465D" w:rsidP="000F644E">
      <w:pPr>
        <w:ind w:left="708"/>
        <w:rPr>
          <w:rFonts w:cstheme="minorHAnsi"/>
        </w:rPr>
      </w:pPr>
    </w:p>
    <w:p w14:paraId="1D83A703" w14:textId="77777777" w:rsidR="002C465D" w:rsidRDefault="002C465D" w:rsidP="000F644E">
      <w:pPr>
        <w:ind w:left="708"/>
        <w:rPr>
          <w:rFonts w:cstheme="minorHAnsi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C66EB0" w:rsidRPr="00F75227" w14:paraId="3684045E" w14:textId="77777777" w:rsidTr="004142CD">
        <w:tc>
          <w:tcPr>
            <w:tcW w:w="10031" w:type="dxa"/>
            <w:gridSpan w:val="2"/>
          </w:tcPr>
          <w:p w14:paraId="51643FF3" w14:textId="77777777" w:rsidR="00C66EB0" w:rsidRPr="00AA1B3A" w:rsidRDefault="00C66EB0" w:rsidP="004142C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b/>
                <w:sz w:val="24"/>
                <w:szCs w:val="24"/>
              </w:rPr>
              <w:t>MODULO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PER LA </w:t>
            </w:r>
            <w:r w:rsidRPr="00AA1B3A">
              <w:rPr>
                <w:rFonts w:ascii="Garamond" w:hAnsi="Garamond" w:cs="Times New Roman"/>
                <w:b/>
                <w:sz w:val="24"/>
                <w:szCs w:val="24"/>
              </w:rPr>
              <w:t>SEGNALAZIONE DI CONDOTTE ILLECITE</w:t>
            </w:r>
          </w:p>
          <w:p w14:paraId="0DF62206" w14:textId="77777777" w:rsidR="00C66EB0" w:rsidRPr="00AA1B3A" w:rsidRDefault="00C66EB0" w:rsidP="004142C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b/>
                <w:sz w:val="24"/>
                <w:szCs w:val="24"/>
              </w:rPr>
              <w:t>(c.d. whistleblower)</w:t>
            </w:r>
          </w:p>
        </w:tc>
      </w:tr>
      <w:tr w:rsidR="00C66EB0" w:rsidRPr="00F75227" w14:paraId="63DDBB29" w14:textId="77777777" w:rsidTr="004142CD">
        <w:trPr>
          <w:trHeight w:val="981"/>
        </w:trPr>
        <w:tc>
          <w:tcPr>
            <w:tcW w:w="10031" w:type="dxa"/>
            <w:gridSpan w:val="2"/>
          </w:tcPr>
          <w:p w14:paraId="01A848DE" w14:textId="77777777" w:rsidR="00C66EB0" w:rsidRPr="00AA1B3A" w:rsidRDefault="00C66EB0" w:rsidP="004142CD">
            <w:pPr>
              <w:spacing w:before="1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I dipendenti e i collaboratori che inte</w:t>
            </w:r>
            <w:r>
              <w:rPr>
                <w:rFonts w:ascii="Garamond" w:hAnsi="Garamond" w:cs="Times New Roman"/>
                <w:sz w:val="24"/>
                <w:szCs w:val="24"/>
              </w:rPr>
              <w:t>ndono segnalare situazioni di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 cui s</w:t>
            </w:r>
            <w:r>
              <w:rPr>
                <w:rFonts w:ascii="Garamond" w:hAnsi="Garamond" w:cs="Times New Roman"/>
                <w:sz w:val="24"/>
                <w:szCs w:val="24"/>
              </w:rPr>
              <w:t>iano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 venuti a conoscenza nell’</w:t>
            </w:r>
            <w:r>
              <w:rPr>
                <w:rFonts w:ascii="Garamond" w:hAnsi="Garamond" w:cs="Times New Roman"/>
                <w:sz w:val="24"/>
                <w:szCs w:val="24"/>
              </w:rPr>
              <w:t>Ente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 debbono utilizzare questo modello.</w:t>
            </w:r>
          </w:p>
          <w:p w14:paraId="30002166" w14:textId="77777777" w:rsidR="00C66EB0" w:rsidRPr="00AA1B3A" w:rsidRDefault="00C66EB0" w:rsidP="004142C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Si rammenta che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la legge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 tutela i dipendenti che effettuano la segnalazione di illecito.</w:t>
            </w:r>
          </w:p>
          <w:p w14:paraId="100E1B1A" w14:textId="77777777" w:rsidR="00C66EB0" w:rsidRPr="00AA1B3A" w:rsidRDefault="00C66EB0" w:rsidP="004142C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083279A5" w14:textId="6BEF6538" w:rsidR="00C66EB0" w:rsidRDefault="00C66EB0" w:rsidP="004142CD">
            <w:r w:rsidRPr="00AA1B3A">
              <w:rPr>
                <w:rFonts w:ascii="Garamond" w:hAnsi="Garamond"/>
                <w:b/>
                <w:sz w:val="24"/>
                <w:szCs w:val="24"/>
              </w:rPr>
              <w:t xml:space="preserve">La segnalazione deve essere inviata al Responsabile della prevenzione della corruzione utilizzando il seguente indirizzo di posta elettronica:  </w:t>
            </w:r>
            <w:hyperlink r:id="rId8" w:history="1">
              <w:r w:rsidRPr="00A02F97">
                <w:rPr>
                  <w:rStyle w:val="Collegamentoipertestuale"/>
                </w:rPr>
                <w:t>info@ingegneribenevento.it</w:t>
              </w:r>
            </w:hyperlink>
          </w:p>
          <w:p w14:paraId="13716BD3" w14:textId="77777777" w:rsidR="00C66EB0" w:rsidRDefault="00C66EB0" w:rsidP="004142C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A1B3A">
              <w:rPr>
                <w:rFonts w:ascii="Garamond" w:hAnsi="Garamond"/>
                <w:b/>
                <w:sz w:val="24"/>
                <w:szCs w:val="24"/>
              </w:rPr>
              <w:t xml:space="preserve"> avente per oggetto: </w:t>
            </w:r>
          </w:p>
          <w:p w14:paraId="01423451" w14:textId="77777777" w:rsidR="00C66EB0" w:rsidRPr="00AA1B3A" w:rsidRDefault="00C66EB0" w:rsidP="004142C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“Segnalazione di illecito”</w:t>
            </w:r>
          </w:p>
        </w:tc>
      </w:tr>
      <w:tr w:rsidR="00C66EB0" w:rsidRPr="00F75227" w14:paraId="0D58464D" w14:textId="77777777" w:rsidTr="004142CD">
        <w:tc>
          <w:tcPr>
            <w:tcW w:w="3510" w:type="dxa"/>
            <w:vAlign w:val="center"/>
          </w:tcPr>
          <w:p w14:paraId="4C621123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Nome e Cognome del segnalante</w:t>
            </w:r>
          </w:p>
          <w:p w14:paraId="6938555D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12FAEF9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66EB0" w:rsidRPr="00F75227" w14:paraId="1A55C6BA" w14:textId="77777777" w:rsidTr="004142CD">
        <w:trPr>
          <w:trHeight w:val="515"/>
        </w:trPr>
        <w:tc>
          <w:tcPr>
            <w:tcW w:w="3510" w:type="dxa"/>
            <w:vAlign w:val="center"/>
          </w:tcPr>
          <w:p w14:paraId="0E8DA229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Qualifica o posizione professionale </w:t>
            </w:r>
          </w:p>
        </w:tc>
        <w:tc>
          <w:tcPr>
            <w:tcW w:w="6521" w:type="dxa"/>
          </w:tcPr>
          <w:p w14:paraId="6A92BC7C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66EB0" w:rsidRPr="00F75227" w14:paraId="0A0DBA13" w14:textId="77777777" w:rsidTr="004142CD">
        <w:trPr>
          <w:trHeight w:val="409"/>
        </w:trPr>
        <w:tc>
          <w:tcPr>
            <w:tcW w:w="3510" w:type="dxa"/>
            <w:vAlign w:val="center"/>
          </w:tcPr>
          <w:p w14:paraId="67B593B3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Sede di servizio</w:t>
            </w:r>
          </w:p>
        </w:tc>
        <w:tc>
          <w:tcPr>
            <w:tcW w:w="6521" w:type="dxa"/>
          </w:tcPr>
          <w:p w14:paraId="3BF03AD4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66EB0" w:rsidRPr="00F75227" w14:paraId="58C850D1" w14:textId="77777777" w:rsidTr="004142CD">
        <w:trPr>
          <w:trHeight w:val="556"/>
        </w:trPr>
        <w:tc>
          <w:tcPr>
            <w:tcW w:w="3510" w:type="dxa"/>
            <w:vAlign w:val="center"/>
          </w:tcPr>
          <w:p w14:paraId="4BA82353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Telefono e/o cellulare  </w:t>
            </w:r>
          </w:p>
        </w:tc>
        <w:tc>
          <w:tcPr>
            <w:tcW w:w="6521" w:type="dxa"/>
          </w:tcPr>
          <w:p w14:paraId="0C5FF861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66EB0" w:rsidRPr="00F75227" w14:paraId="4F9A90A1" w14:textId="77777777" w:rsidTr="004142CD">
        <w:trPr>
          <w:trHeight w:val="552"/>
        </w:trPr>
        <w:tc>
          <w:tcPr>
            <w:tcW w:w="3510" w:type="dxa"/>
            <w:vAlign w:val="center"/>
          </w:tcPr>
          <w:p w14:paraId="17D148E1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e-mail  </w:t>
            </w:r>
          </w:p>
        </w:tc>
        <w:tc>
          <w:tcPr>
            <w:tcW w:w="6521" w:type="dxa"/>
          </w:tcPr>
          <w:p w14:paraId="52E5A93E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66EB0" w:rsidRPr="00F75227" w14:paraId="7313F63B" w14:textId="77777777" w:rsidTr="004142CD">
        <w:trPr>
          <w:trHeight w:val="856"/>
        </w:trPr>
        <w:tc>
          <w:tcPr>
            <w:tcW w:w="3510" w:type="dxa"/>
            <w:vAlign w:val="center"/>
          </w:tcPr>
          <w:p w14:paraId="77AB59E9" w14:textId="0114137F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Data e/o periodo in cui si è verificato il </w:t>
            </w:r>
            <w:proofErr w:type="gramStart"/>
            <w:r w:rsidRPr="00AA1B3A">
              <w:rPr>
                <w:rFonts w:ascii="Garamond" w:hAnsi="Garamond" w:cs="Times New Roman"/>
                <w:sz w:val="24"/>
                <w:szCs w:val="24"/>
              </w:rPr>
              <w:t>fatto:   </w:t>
            </w:r>
            <w:proofErr w:type="gramEnd"/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3A52F4B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66EB0" w:rsidRPr="00F75227" w14:paraId="390ED885" w14:textId="77777777" w:rsidTr="004142CD">
        <w:trPr>
          <w:trHeight w:val="563"/>
        </w:trPr>
        <w:tc>
          <w:tcPr>
            <w:tcW w:w="3510" w:type="dxa"/>
            <w:vMerge w:val="restart"/>
            <w:vAlign w:val="center"/>
          </w:tcPr>
          <w:p w14:paraId="5FDA3928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Luogo fisico in cui si è verificato il fatto:  </w:t>
            </w:r>
          </w:p>
          <w:p w14:paraId="51CF99F5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24523175" w14:textId="77777777" w:rsidR="00C66EB0" w:rsidRPr="00AA1B3A" w:rsidRDefault="00C66EB0" w:rsidP="004142CD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UFFICIO</w:t>
            </w:r>
          </w:p>
          <w:p w14:paraId="00402D19" w14:textId="77777777" w:rsidR="00C66EB0" w:rsidRPr="00AA1B3A" w:rsidRDefault="00C66EB0" w:rsidP="004142C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(indicare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la 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>denominazione e indirizzo della struttura)</w:t>
            </w:r>
          </w:p>
        </w:tc>
      </w:tr>
      <w:tr w:rsidR="00C66EB0" w:rsidRPr="00F75227" w14:paraId="3A1607A4" w14:textId="77777777" w:rsidTr="004142CD">
        <w:trPr>
          <w:trHeight w:val="1050"/>
        </w:trPr>
        <w:tc>
          <w:tcPr>
            <w:tcW w:w="3510" w:type="dxa"/>
            <w:vMerge/>
            <w:vAlign w:val="center"/>
          </w:tcPr>
          <w:p w14:paraId="09954841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F01909F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66EB0" w:rsidRPr="00F75227" w14:paraId="4DC4EABD" w14:textId="77777777" w:rsidTr="004142CD">
        <w:tc>
          <w:tcPr>
            <w:tcW w:w="3510" w:type="dxa"/>
            <w:vMerge/>
            <w:vAlign w:val="center"/>
          </w:tcPr>
          <w:p w14:paraId="7A2FFD49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1E14CA24" w14:textId="77777777" w:rsidR="00C66EB0" w:rsidRPr="00AA1B3A" w:rsidRDefault="00C66EB0" w:rsidP="004142CD">
            <w:pPr>
              <w:pStyle w:val="Paragrafoelenco"/>
              <w:ind w:left="176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ALL’ESTERNO DELL’UFFICIO</w:t>
            </w:r>
          </w:p>
          <w:p w14:paraId="1E9B7ADB" w14:textId="77777777" w:rsidR="00C66EB0" w:rsidRPr="00AA1B3A" w:rsidRDefault="00C66EB0" w:rsidP="004142C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(indicare luogo e 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>indirizzo)</w:t>
            </w:r>
          </w:p>
        </w:tc>
      </w:tr>
      <w:tr w:rsidR="00C66EB0" w:rsidRPr="00F75227" w14:paraId="5D69BE17" w14:textId="77777777" w:rsidTr="004142CD">
        <w:trPr>
          <w:trHeight w:val="791"/>
        </w:trPr>
        <w:tc>
          <w:tcPr>
            <w:tcW w:w="3510" w:type="dxa"/>
            <w:vMerge/>
            <w:vAlign w:val="center"/>
          </w:tcPr>
          <w:p w14:paraId="166E43EE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F30D130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2ED5DC1B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66EB0" w:rsidRPr="00F75227" w14:paraId="44D1AA85" w14:textId="77777777" w:rsidTr="004142CD">
        <w:trPr>
          <w:trHeight w:val="286"/>
        </w:trPr>
        <w:tc>
          <w:tcPr>
            <w:tcW w:w="3510" w:type="dxa"/>
            <w:vAlign w:val="center"/>
          </w:tcPr>
          <w:p w14:paraId="3CAE60BB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Ritengo che le azioni od omissioni commesse o tentate siano (*):</w:t>
            </w:r>
          </w:p>
          <w:p w14:paraId="08C1C0C0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0C0C3EEC" w14:textId="77777777" w:rsidR="00C66EB0" w:rsidRPr="00AA1B3A" w:rsidRDefault="00C66EB0" w:rsidP="004142C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Cs w:val="24"/>
              </w:rPr>
              <w:t>(*) 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      </w:r>
          </w:p>
        </w:tc>
        <w:tc>
          <w:tcPr>
            <w:tcW w:w="6521" w:type="dxa"/>
            <w:vAlign w:val="center"/>
          </w:tcPr>
          <w:p w14:paraId="4CD6ADEA" w14:textId="77777777" w:rsidR="00C66EB0" w:rsidRPr="00AA1B3A" w:rsidRDefault="00C66EB0" w:rsidP="004142CD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___ penalmente rilevanti;</w:t>
            </w:r>
          </w:p>
          <w:p w14:paraId="62DABD1A" w14:textId="77777777" w:rsidR="00C66EB0" w:rsidRPr="00AA1B3A" w:rsidRDefault="00C66EB0" w:rsidP="004142CD">
            <w:pPr>
              <w:pStyle w:val="Paragrafoelenco"/>
              <w:ind w:left="573" w:hanging="397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___ poste in essere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in violazione dei Codici di 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>comportamento o di altre disposizioni sanzionabili in via disciplinare;</w:t>
            </w:r>
          </w:p>
          <w:p w14:paraId="7C957924" w14:textId="77777777" w:rsidR="00C66EB0" w:rsidRPr="00AA1B3A" w:rsidRDefault="00C66EB0" w:rsidP="004142CD">
            <w:pPr>
              <w:pStyle w:val="Paragrafoelenco"/>
              <w:ind w:left="573" w:hanging="397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___suscettibili di arrecare un pregiudizio patrimoniale all’amministrazione di appartenenza o ad altro ente pubblico;</w:t>
            </w:r>
          </w:p>
          <w:p w14:paraId="0D554D19" w14:textId="77777777" w:rsidR="00C66EB0" w:rsidRPr="00AA1B3A" w:rsidRDefault="00C66EB0" w:rsidP="004142CD">
            <w:pPr>
              <w:pStyle w:val="Paragrafoelenco"/>
              <w:ind w:left="573" w:hanging="397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___ suscettibili di arrecare un pregiudizio all’immagine dell’amministrazione;</w:t>
            </w:r>
          </w:p>
          <w:p w14:paraId="1C7B64AB" w14:textId="77777777" w:rsidR="00C66EB0" w:rsidRPr="00AA1B3A" w:rsidRDefault="00C66EB0" w:rsidP="004142CD">
            <w:pPr>
              <w:pStyle w:val="Paragrafoelenco"/>
              <w:ind w:left="573" w:hanging="397"/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 w:val="24"/>
                <w:szCs w:val="24"/>
              </w:rPr>
              <w:t>___ altro (</w:t>
            </w:r>
            <w:r w:rsidRPr="00AA1B3A">
              <w:rPr>
                <w:rFonts w:ascii="Garamond" w:hAnsi="Garamond" w:cs="Times New Roman"/>
                <w:i/>
                <w:sz w:val="24"/>
                <w:szCs w:val="24"/>
              </w:rPr>
              <w:t>specificare</w:t>
            </w:r>
            <w:r w:rsidRPr="00AA1B3A">
              <w:rPr>
                <w:rFonts w:ascii="Garamond" w:hAnsi="Garamond" w:cs="Times New Roman"/>
                <w:sz w:val="24"/>
                <w:szCs w:val="24"/>
              </w:rPr>
              <w:t xml:space="preserve">) </w:t>
            </w:r>
          </w:p>
        </w:tc>
      </w:tr>
      <w:tr w:rsidR="00C66EB0" w:rsidRPr="00F75227" w14:paraId="7C0E3ABC" w14:textId="77777777" w:rsidTr="004142CD">
        <w:trPr>
          <w:trHeight w:val="711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3A878536" w14:textId="77777777" w:rsidR="00C66EB0" w:rsidRPr="00AA1B3A" w:rsidRDefault="00C66EB0" w:rsidP="004142CD">
            <w:pPr>
              <w:pStyle w:val="Paragrafoelenco"/>
              <w:ind w:left="176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 xml:space="preserve">DESCRIZIONE DEL FATTO </w:t>
            </w:r>
          </w:p>
        </w:tc>
      </w:tr>
      <w:tr w:rsidR="00C66EB0" w:rsidRPr="00F75227" w14:paraId="720ACC28" w14:textId="77777777" w:rsidTr="004142CD">
        <w:trPr>
          <w:trHeight w:val="3090"/>
        </w:trPr>
        <w:tc>
          <w:tcPr>
            <w:tcW w:w="10031" w:type="dxa"/>
            <w:gridSpan w:val="2"/>
            <w:vAlign w:val="center"/>
          </w:tcPr>
          <w:p w14:paraId="48F0417F" w14:textId="77777777" w:rsidR="00C66EB0" w:rsidRPr="00AA1B3A" w:rsidRDefault="00C66EB0" w:rsidP="004142CD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  <w:p w14:paraId="440D8113" w14:textId="77777777" w:rsidR="00C66EB0" w:rsidRPr="00AA1B3A" w:rsidRDefault="00C66EB0" w:rsidP="004142CD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  <w:p w14:paraId="551D8ADF" w14:textId="77777777" w:rsidR="00C66EB0" w:rsidRPr="00AA1B3A" w:rsidRDefault="00C66EB0" w:rsidP="004142CD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  <w:p w14:paraId="69656619" w14:textId="77777777" w:rsidR="00C66EB0" w:rsidRPr="00AA1B3A" w:rsidRDefault="00C66EB0" w:rsidP="004142CD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66EB0" w:rsidRPr="00F75227" w14:paraId="6E7972DA" w14:textId="77777777" w:rsidTr="004142CD">
        <w:trPr>
          <w:trHeight w:val="1144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23471D22" w14:textId="77777777" w:rsidR="00C66EB0" w:rsidRPr="00AA1B3A" w:rsidRDefault="00C66EB0" w:rsidP="004142CD">
            <w:pPr>
              <w:pStyle w:val="Paragrafoelenco"/>
              <w:ind w:left="176"/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sz w:val="24"/>
                <w:szCs w:val="24"/>
                <w:u w:val="single"/>
              </w:rPr>
              <w:t>AUTORE/I DEL FATTO</w:t>
            </w:r>
          </w:p>
          <w:p w14:paraId="7A356BE7" w14:textId="77777777" w:rsidR="00C66EB0" w:rsidRPr="00AA1B3A" w:rsidRDefault="00C66EB0" w:rsidP="004142C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A1B3A">
              <w:rPr>
                <w:rFonts w:ascii="Garamond" w:hAnsi="Garamond" w:cs="Times New Roman"/>
                <w:szCs w:val="24"/>
              </w:rPr>
              <w:t>(</w:t>
            </w:r>
            <w:r w:rsidRPr="00AA1B3A">
              <w:rPr>
                <w:rFonts w:ascii="Garamond" w:hAnsi="Garamond"/>
                <w:szCs w:val="24"/>
              </w:rPr>
              <w:t>Indicare i dati anagrafici se conosciuti e, in caso contrario, ogni altro elemento idoneo all’identificazione)</w:t>
            </w:r>
          </w:p>
        </w:tc>
      </w:tr>
      <w:tr w:rsidR="00C66EB0" w:rsidRPr="00F75227" w14:paraId="360FC203" w14:textId="77777777" w:rsidTr="004142CD">
        <w:trPr>
          <w:trHeight w:val="2234"/>
        </w:trPr>
        <w:tc>
          <w:tcPr>
            <w:tcW w:w="10031" w:type="dxa"/>
            <w:gridSpan w:val="2"/>
            <w:vAlign w:val="center"/>
          </w:tcPr>
          <w:p w14:paraId="443811CD" w14:textId="77777777" w:rsidR="00C66EB0" w:rsidRPr="00AA1B3A" w:rsidRDefault="00C66EB0" w:rsidP="004142CD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66EB0" w:rsidRPr="00F75227" w14:paraId="19C6F84C" w14:textId="77777777" w:rsidTr="004142CD">
        <w:trPr>
          <w:trHeight w:val="1166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1592AD15" w14:textId="77777777" w:rsidR="00C66EB0" w:rsidRPr="00AA1B3A" w:rsidRDefault="00C66EB0" w:rsidP="004142CD">
            <w:pPr>
              <w:jc w:val="center"/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ALTRI EVENTUALI SOGGETTI A CONOSCENZA DEL FATTO </w:t>
            </w:r>
          </w:p>
          <w:p w14:paraId="3706B6C0" w14:textId="77777777" w:rsidR="00C66EB0" w:rsidRPr="00AA1B3A" w:rsidRDefault="00C66EB0" w:rsidP="004142CD">
            <w:pPr>
              <w:jc w:val="center"/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E/O IN GRADO DI RIFERIRE SUL MEDESIMO</w:t>
            </w:r>
          </w:p>
          <w:p w14:paraId="179DBF77" w14:textId="77777777" w:rsidR="00C66EB0" w:rsidRPr="00AA1B3A" w:rsidRDefault="00C66EB0" w:rsidP="004142CD">
            <w:pPr>
              <w:jc w:val="center"/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color w:val="000000" w:themeColor="text1"/>
                <w:szCs w:val="24"/>
              </w:rPr>
              <w:t>(Indicare i dati anagrafici se conosciuti e, in caso contrario, ogni altro elemento idoneo all’identificazione)</w:t>
            </w:r>
          </w:p>
        </w:tc>
      </w:tr>
      <w:tr w:rsidR="00C66EB0" w:rsidRPr="00F75227" w14:paraId="3248BC9F" w14:textId="77777777" w:rsidTr="004142CD">
        <w:trPr>
          <w:trHeight w:val="1531"/>
        </w:trPr>
        <w:tc>
          <w:tcPr>
            <w:tcW w:w="10031" w:type="dxa"/>
            <w:gridSpan w:val="2"/>
            <w:vAlign w:val="center"/>
          </w:tcPr>
          <w:p w14:paraId="01303AB4" w14:textId="77777777" w:rsidR="00C66EB0" w:rsidRPr="00AA1B3A" w:rsidRDefault="00C66EB0" w:rsidP="004142CD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66EB0" w:rsidRPr="00F75227" w14:paraId="573DF1F6" w14:textId="77777777" w:rsidTr="004142CD">
        <w:trPr>
          <w:trHeight w:val="1114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2B78E034" w14:textId="77777777" w:rsidR="00C66EB0" w:rsidRPr="00AA1B3A" w:rsidRDefault="00C66EB0" w:rsidP="004142CD">
            <w:pPr>
              <w:jc w:val="center"/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A1B3A">
              <w:rPr>
                <w:rFonts w:ascii="Garamond" w:hAnsi="Garamond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EVENTUALI ALLEGATI A SOSTEGNO DELLA SEGNALAZIONE</w:t>
            </w:r>
          </w:p>
        </w:tc>
      </w:tr>
      <w:tr w:rsidR="00C66EB0" w:rsidRPr="00F75227" w14:paraId="65A2B50C" w14:textId="77777777" w:rsidTr="004142CD">
        <w:trPr>
          <w:trHeight w:val="2524"/>
        </w:trPr>
        <w:tc>
          <w:tcPr>
            <w:tcW w:w="10031" w:type="dxa"/>
            <w:gridSpan w:val="2"/>
            <w:vAlign w:val="center"/>
          </w:tcPr>
          <w:p w14:paraId="7E783C00" w14:textId="77777777" w:rsidR="00C66EB0" w:rsidRPr="00AA1B3A" w:rsidRDefault="00C66EB0" w:rsidP="004142CD">
            <w:pPr>
              <w:pStyle w:val="Paragrafoelenc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66EB0" w:rsidRPr="00F75227" w14:paraId="173D353B" w14:textId="77777777" w:rsidTr="004142CD">
        <w:trPr>
          <w:trHeight w:val="569"/>
        </w:trPr>
        <w:tc>
          <w:tcPr>
            <w:tcW w:w="10031" w:type="dxa"/>
            <w:gridSpan w:val="2"/>
            <w:vAlign w:val="center"/>
          </w:tcPr>
          <w:p w14:paraId="2E0880AD" w14:textId="77777777" w:rsidR="00C66EB0" w:rsidRPr="00AA1B3A" w:rsidRDefault="00C66EB0" w:rsidP="004142C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LUOGO, DATA E 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FIRMA</w:t>
            </w:r>
            <w:r w:rsidRPr="00AA1B3A">
              <w:rPr>
                <w:rFonts w:ascii="Garamond" w:hAnsi="Garamond"/>
                <w:b/>
                <w:sz w:val="24"/>
                <w:szCs w:val="24"/>
              </w:rPr>
              <w:t>:   </w:t>
            </w:r>
            <w:proofErr w:type="gramEnd"/>
            <w:r w:rsidRPr="00AA1B3A">
              <w:rPr>
                <w:rFonts w:ascii="Garamond" w:hAnsi="Garamond"/>
                <w:b/>
                <w:sz w:val="24"/>
                <w:szCs w:val="24"/>
              </w:rPr>
              <w:t>                                                      </w:t>
            </w:r>
          </w:p>
        </w:tc>
      </w:tr>
    </w:tbl>
    <w:p w14:paraId="44FEB618" w14:textId="6A64CE0B" w:rsidR="000C4AA0" w:rsidRPr="000C4AA0" w:rsidRDefault="000C4AA0" w:rsidP="00C66EB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C4AA0">
        <w:rPr>
          <w:rFonts w:ascii="Times New Roman" w:hAnsi="Times New Roman" w:cs="Times New Roman"/>
          <w:b/>
          <w:sz w:val="28"/>
        </w:rPr>
        <w:t xml:space="preserve"> </w:t>
      </w:r>
    </w:p>
    <w:sectPr w:rsidR="000C4AA0" w:rsidRPr="000C4AA0" w:rsidSect="00CA352F">
      <w:footerReference w:type="default" r:id="rId9"/>
      <w:headerReference w:type="first" r:id="rId10"/>
      <w:footerReference w:type="first" r:id="rId11"/>
      <w:pgSz w:w="11906" w:h="16838"/>
      <w:pgMar w:top="1817" w:right="1134" w:bottom="1134" w:left="1134" w:header="851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5446" w14:textId="77777777" w:rsidR="00F46602" w:rsidRDefault="00F46602" w:rsidP="00C02F49">
      <w:pPr>
        <w:spacing w:after="0" w:line="240" w:lineRule="auto"/>
      </w:pPr>
      <w:r>
        <w:separator/>
      </w:r>
    </w:p>
  </w:endnote>
  <w:endnote w:type="continuationSeparator" w:id="0">
    <w:p w14:paraId="0DF9B9DE" w14:textId="77777777" w:rsidR="00F46602" w:rsidRDefault="00F46602" w:rsidP="00C0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D56E" w14:textId="77777777" w:rsidR="00190040" w:rsidRDefault="00190040" w:rsidP="00190040">
    <w:pPr>
      <w:pStyle w:val="Pidipagina"/>
      <w:jc w:val="center"/>
      <w:rPr>
        <w:rFonts w:ascii="Century Schoolbook" w:hAnsi="Century Schoolbook"/>
        <w:i/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058C22" wp14:editId="3BDDBC95">
              <wp:simplePos x="0" y="0"/>
              <wp:positionH relativeFrom="margin">
                <wp:align>left</wp:align>
              </wp:positionH>
              <wp:positionV relativeFrom="paragraph">
                <wp:posOffset>-64850</wp:posOffset>
              </wp:positionV>
              <wp:extent cx="6142909" cy="0"/>
              <wp:effectExtent l="0" t="0" r="0" b="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290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D73768" id="Connettore diritto 12" o:spid="_x0000_s1026" style="position:absolute;z-index: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5.1pt" to="483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rFonts w:ascii="Century Schoolbook" w:hAnsi="Century Schoolbook"/>
        <w:sz w:val="16"/>
      </w:rPr>
      <w:t xml:space="preserve">Via N. Giustiniani, 11 Benevento – e-mail: </w:t>
    </w:r>
    <w:hyperlink r:id="rId1" w:history="1">
      <w:r w:rsidRPr="00190040">
        <w:rPr>
          <w:rStyle w:val="Collegamentoipertestuale"/>
          <w:rFonts w:ascii="Century Schoolbook" w:hAnsi="Century Schoolbook"/>
          <w:i/>
          <w:sz w:val="16"/>
        </w:rPr>
        <w:t>info@ingengeribenevento.it</w:t>
      </w:r>
    </w:hyperlink>
    <w:r>
      <w:rPr>
        <w:rFonts w:ascii="Century Schoolbook" w:hAnsi="Century Schoolbook"/>
        <w:sz w:val="16"/>
      </w:rPr>
      <w:t xml:space="preserve"> pec: </w:t>
    </w:r>
    <w:hyperlink r:id="rId2" w:history="1">
      <w:r w:rsidRPr="00190040">
        <w:rPr>
          <w:rStyle w:val="Collegamentoipertestuale"/>
          <w:rFonts w:ascii="Century Schoolbook" w:hAnsi="Century Schoolbook"/>
          <w:i/>
          <w:sz w:val="16"/>
        </w:rPr>
        <w:t>ordine.benevento@ingpec.eu</w:t>
      </w:r>
    </w:hyperlink>
  </w:p>
  <w:p w14:paraId="46E6825A" w14:textId="77777777" w:rsidR="00190040" w:rsidRPr="00190040" w:rsidRDefault="00190040" w:rsidP="00190040">
    <w:pPr>
      <w:pStyle w:val="Pidipagina"/>
      <w:spacing w:before="60"/>
      <w:jc w:val="center"/>
      <w:rPr>
        <w:rFonts w:ascii="Century Schoolbook" w:hAnsi="Century Schoolbook"/>
        <w:i/>
        <w:sz w:val="16"/>
      </w:rPr>
    </w:pPr>
    <w:r w:rsidRPr="00190040">
      <w:rPr>
        <w:rFonts w:ascii="Century Schoolbook" w:hAnsi="Century Schoolbook"/>
        <w:i/>
        <w:sz w:val="16"/>
      </w:rPr>
      <w:t xml:space="preserve">Pag. </w:t>
    </w:r>
    <w:r w:rsidRPr="00190040">
      <w:rPr>
        <w:rFonts w:ascii="Century Schoolbook" w:hAnsi="Century Schoolbook"/>
        <w:b/>
        <w:bCs/>
        <w:i/>
        <w:sz w:val="16"/>
      </w:rPr>
      <w:fldChar w:fldCharType="begin"/>
    </w:r>
    <w:r w:rsidRPr="00190040">
      <w:rPr>
        <w:rFonts w:ascii="Century Schoolbook" w:hAnsi="Century Schoolbook"/>
        <w:b/>
        <w:bCs/>
        <w:i/>
        <w:sz w:val="16"/>
      </w:rPr>
      <w:instrText>PAGE  \* Arabic  \* MERGEFORMAT</w:instrText>
    </w:r>
    <w:r w:rsidRPr="00190040">
      <w:rPr>
        <w:rFonts w:ascii="Century Schoolbook" w:hAnsi="Century Schoolbook"/>
        <w:b/>
        <w:bCs/>
        <w:i/>
        <w:sz w:val="16"/>
      </w:rPr>
      <w:fldChar w:fldCharType="separate"/>
    </w:r>
    <w:r w:rsidR="00F12331">
      <w:rPr>
        <w:rFonts w:ascii="Century Schoolbook" w:hAnsi="Century Schoolbook"/>
        <w:b/>
        <w:bCs/>
        <w:i/>
        <w:noProof/>
        <w:sz w:val="16"/>
      </w:rPr>
      <w:t>2</w:t>
    </w:r>
    <w:r w:rsidRPr="00190040">
      <w:rPr>
        <w:rFonts w:ascii="Century Schoolbook" w:hAnsi="Century Schoolbook"/>
        <w:b/>
        <w:bCs/>
        <w:i/>
        <w:sz w:val="16"/>
      </w:rPr>
      <w:fldChar w:fldCharType="end"/>
    </w:r>
    <w:r w:rsidRPr="00190040">
      <w:rPr>
        <w:rFonts w:ascii="Century Schoolbook" w:hAnsi="Century Schoolbook"/>
        <w:i/>
        <w:sz w:val="16"/>
      </w:rPr>
      <w:t xml:space="preserve"> </w:t>
    </w:r>
    <w:r>
      <w:rPr>
        <w:rFonts w:ascii="Century Schoolbook" w:hAnsi="Century Schoolbook"/>
        <w:i/>
        <w:sz w:val="16"/>
      </w:rPr>
      <w:t>di</w:t>
    </w:r>
    <w:r w:rsidRPr="00190040">
      <w:rPr>
        <w:rFonts w:ascii="Century Schoolbook" w:hAnsi="Century Schoolbook"/>
        <w:i/>
        <w:sz w:val="16"/>
      </w:rPr>
      <w:t xml:space="preserve"> </w:t>
    </w:r>
    <w:r w:rsidRPr="00190040">
      <w:rPr>
        <w:rFonts w:ascii="Century Schoolbook" w:hAnsi="Century Schoolbook"/>
        <w:b/>
        <w:bCs/>
        <w:i/>
        <w:sz w:val="16"/>
      </w:rPr>
      <w:fldChar w:fldCharType="begin"/>
    </w:r>
    <w:r w:rsidRPr="00190040">
      <w:rPr>
        <w:rFonts w:ascii="Century Schoolbook" w:hAnsi="Century Schoolbook"/>
        <w:b/>
        <w:bCs/>
        <w:i/>
        <w:sz w:val="16"/>
      </w:rPr>
      <w:instrText>NUMPAGES  \* Arabic  \* MERGEFORMAT</w:instrText>
    </w:r>
    <w:r w:rsidRPr="00190040">
      <w:rPr>
        <w:rFonts w:ascii="Century Schoolbook" w:hAnsi="Century Schoolbook"/>
        <w:b/>
        <w:bCs/>
        <w:i/>
        <w:sz w:val="16"/>
      </w:rPr>
      <w:fldChar w:fldCharType="separate"/>
    </w:r>
    <w:r w:rsidR="009D0599">
      <w:rPr>
        <w:rFonts w:ascii="Century Schoolbook" w:hAnsi="Century Schoolbook"/>
        <w:b/>
        <w:bCs/>
        <w:i/>
        <w:noProof/>
        <w:sz w:val="16"/>
      </w:rPr>
      <w:t>1</w:t>
    </w:r>
    <w:r w:rsidRPr="00190040">
      <w:rPr>
        <w:rFonts w:ascii="Century Schoolbook" w:hAnsi="Century Schoolbook"/>
        <w:b/>
        <w:bCs/>
        <w:i/>
        <w:sz w:val="16"/>
      </w:rPr>
      <w:fldChar w:fldCharType="end"/>
    </w:r>
  </w:p>
  <w:p w14:paraId="142382AD" w14:textId="77777777" w:rsidR="00190040" w:rsidRPr="00190040" w:rsidRDefault="00190040" w:rsidP="00190040">
    <w:pPr>
      <w:pStyle w:val="Pidipagina"/>
      <w:jc w:val="center"/>
      <w:rPr>
        <w:rFonts w:ascii="Century Schoolbook" w:hAnsi="Century Schoolbook"/>
        <w:i/>
        <w:sz w:val="16"/>
      </w:rPr>
    </w:pPr>
  </w:p>
  <w:p w14:paraId="3158ECD5" w14:textId="77777777" w:rsidR="00190040" w:rsidRPr="00190040" w:rsidRDefault="00190040" w:rsidP="00190040">
    <w:pPr>
      <w:pStyle w:val="Pidipagina"/>
      <w:jc w:val="center"/>
      <w:rPr>
        <w:rFonts w:ascii="Century Schoolbook" w:hAnsi="Century Schoolbook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BD9A" w14:textId="77777777" w:rsidR="004164CF" w:rsidRPr="00DF2928" w:rsidRDefault="004164CF" w:rsidP="00DF2928">
    <w:pPr>
      <w:pStyle w:val="Pidipagina"/>
      <w:jc w:val="center"/>
      <w:rPr>
        <w:rFonts w:ascii="Century Schoolbook" w:hAnsi="Century Schoolbook"/>
        <w:i/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39522" wp14:editId="602CF1C5">
              <wp:simplePos x="0" y="0"/>
              <wp:positionH relativeFrom="margin">
                <wp:align>left</wp:align>
              </wp:positionH>
              <wp:positionV relativeFrom="paragraph">
                <wp:posOffset>-30811</wp:posOffset>
              </wp:positionV>
              <wp:extent cx="6143222" cy="0"/>
              <wp:effectExtent l="0" t="0" r="0" b="0"/>
              <wp:wrapNone/>
              <wp:docPr id="11" name="Connettore dirit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22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251CF7" id="Connettore dirit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.45pt" to="483.7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" strokecolor="black [3213]" strokeweight=".5pt">
              <v:stroke joinstyle="miter"/>
              <w10:wrap anchorx="margin"/>
            </v:line>
          </w:pict>
        </mc:Fallback>
      </mc:AlternateContent>
    </w:r>
    <w:r w:rsidR="00DF2928">
      <w:rPr>
        <w:rFonts w:ascii="Century Schoolbook" w:hAnsi="Century Schoolbook"/>
        <w:sz w:val="16"/>
      </w:rPr>
      <w:t xml:space="preserve">Via N. Giustiniani, 11 Benevento – tel. 0824314638 – e-mail: </w:t>
    </w:r>
    <w:hyperlink r:id="rId1" w:history="1">
      <w:r w:rsidR="00DF2928" w:rsidRPr="00DF2928">
        <w:rPr>
          <w:rStyle w:val="Collegamentoipertestuale"/>
          <w:rFonts w:ascii="Century Schoolbook" w:hAnsi="Century Schoolbook"/>
          <w:i/>
          <w:sz w:val="16"/>
        </w:rPr>
        <w:t>info@ingegneribenevento.it</w:t>
      </w:r>
    </w:hyperlink>
    <w:r w:rsidR="00DF2928">
      <w:rPr>
        <w:rFonts w:ascii="Century Schoolbook" w:hAnsi="Century Schoolbook"/>
        <w:i/>
        <w:sz w:val="16"/>
      </w:rPr>
      <w:t xml:space="preserve"> </w:t>
    </w:r>
    <w:r w:rsidR="00DF2928">
      <w:rPr>
        <w:rFonts w:ascii="Century Schoolbook" w:hAnsi="Century Schoolbook"/>
        <w:sz w:val="16"/>
      </w:rPr>
      <w:t xml:space="preserve">pec: </w:t>
    </w:r>
    <w:hyperlink r:id="rId2" w:history="1">
      <w:r w:rsidR="00DF2928" w:rsidRPr="00DF2928">
        <w:rPr>
          <w:rStyle w:val="Collegamentoipertestuale"/>
          <w:rFonts w:ascii="Century Schoolbook" w:hAnsi="Century Schoolbook"/>
          <w:i/>
          <w:sz w:val="16"/>
        </w:rPr>
        <w:t>ordine.benevento@ingpec.eu</w:t>
      </w:r>
    </w:hyperlink>
  </w:p>
  <w:p w14:paraId="1F0795BD" w14:textId="77777777" w:rsidR="00DF2928" w:rsidRPr="00DF2928" w:rsidRDefault="00DF2928" w:rsidP="008801B3">
    <w:pPr>
      <w:pStyle w:val="Pidipagina"/>
      <w:jc w:val="right"/>
      <w:rPr>
        <w:rFonts w:ascii="Century Schoolbook" w:hAnsi="Century Schoolbook"/>
        <w:sz w:val="16"/>
      </w:rPr>
    </w:pPr>
  </w:p>
  <w:p w14:paraId="01083082" w14:textId="77777777" w:rsidR="00DF2928" w:rsidRDefault="00DF29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461B" w14:textId="77777777" w:rsidR="00F46602" w:rsidRDefault="00F46602" w:rsidP="00C02F49">
      <w:pPr>
        <w:spacing w:after="0" w:line="240" w:lineRule="auto"/>
      </w:pPr>
      <w:r>
        <w:separator/>
      </w:r>
    </w:p>
  </w:footnote>
  <w:footnote w:type="continuationSeparator" w:id="0">
    <w:p w14:paraId="609A937D" w14:textId="77777777" w:rsidR="00F46602" w:rsidRDefault="00F46602" w:rsidP="00C0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6A0A" w14:textId="77777777" w:rsidR="00C02F49" w:rsidRDefault="00CA352F" w:rsidP="00C02F49">
    <w:pPr>
      <w:pStyle w:val="Intestazione"/>
      <w:tabs>
        <w:tab w:val="clear" w:pos="4819"/>
        <w:tab w:val="clear" w:pos="9638"/>
        <w:tab w:val="left" w:pos="686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987DDD" wp14:editId="29216A0B">
              <wp:simplePos x="0" y="0"/>
              <wp:positionH relativeFrom="margin">
                <wp:posOffset>150799</wp:posOffset>
              </wp:positionH>
              <wp:positionV relativeFrom="page">
                <wp:posOffset>450680</wp:posOffset>
              </wp:positionV>
              <wp:extent cx="1068947" cy="755329"/>
              <wp:effectExtent l="0" t="0" r="17145" b="2603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947" cy="7553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7440A27" w14:textId="77777777" w:rsidR="00C02F49" w:rsidRDefault="00C02F49" w:rsidP="00C02F4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4700EF" wp14:editId="1BFB9157">
                                <wp:extent cx="756314" cy="613893"/>
                                <wp:effectExtent l="0" t="0" r="5715" b="0"/>
                                <wp:docPr id="13" name="Immagine 13" descr="C:\Users\gpuci\AppData\Local\Microsoft\Windows\INetCache\Content.Word\logo_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puci\AppData\Local\Microsoft\Windows\INetCache\Content.Word\logo_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7052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6851" cy="736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87DDD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1.85pt;margin-top:35.5pt;width:84.1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" fillcolor="white [3201]" strokeweight=".5pt">
              <v:textbox>
                <w:txbxContent>
                  <w:p w14:paraId="37440A27" w14:textId="77777777" w:rsidR="00C02F49" w:rsidRDefault="00C02F49" w:rsidP="00C02F4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4700EF" wp14:editId="1BFB9157">
                          <wp:extent cx="756314" cy="613893"/>
                          <wp:effectExtent l="0" t="0" r="5715" b="0"/>
                          <wp:docPr id="13" name="Immagine 13" descr="C:\Users\gpuci\AppData\Local\Microsoft\Windows\INetCache\Content.Word\logo_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puci\AppData\Local\Microsoft\Windows\INetCache\Content.Word\logo_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7052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06851" cy="7360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7549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DEAE9" wp14:editId="1F59A7FD">
              <wp:simplePos x="0" y="0"/>
              <wp:positionH relativeFrom="column">
                <wp:posOffset>1460465</wp:posOffset>
              </wp:positionH>
              <wp:positionV relativeFrom="paragraph">
                <wp:posOffset>-127456</wp:posOffset>
              </wp:positionV>
              <wp:extent cx="3786389" cy="721083"/>
              <wp:effectExtent l="0" t="0" r="5080" b="3175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6389" cy="7210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7C291F" w14:textId="77777777" w:rsidR="00A65078" w:rsidRPr="00075499" w:rsidRDefault="00A65078" w:rsidP="00A65078">
                          <w:pPr>
                            <w:spacing w:after="0" w:line="240" w:lineRule="auto"/>
                            <w:jc w:val="center"/>
                            <w:rPr>
                              <w:rFonts w:ascii="Century Schoolbook" w:hAnsi="Century Schoolbook"/>
                              <w:b/>
                              <w:sz w:val="36"/>
                            </w:rPr>
                          </w:pPr>
                          <w:r w:rsidRPr="00075499">
                            <w:rPr>
                              <w:rFonts w:ascii="Century Schoolbook" w:hAnsi="Century Schoolbook"/>
                              <w:b/>
                              <w:sz w:val="36"/>
                            </w:rPr>
                            <w:t>ORDINE DEGLI INGEGNERI</w:t>
                          </w:r>
                        </w:p>
                        <w:p w14:paraId="52427A21" w14:textId="77777777" w:rsidR="00A65078" w:rsidRPr="00075499" w:rsidRDefault="00A65078" w:rsidP="00A65078">
                          <w:pPr>
                            <w:spacing w:after="0" w:line="240" w:lineRule="auto"/>
                            <w:jc w:val="center"/>
                            <w:rPr>
                              <w:rFonts w:ascii="Century Schoolbook" w:hAnsi="Century Schoolbook"/>
                              <w:sz w:val="28"/>
                            </w:rPr>
                          </w:pPr>
                          <w:r w:rsidRPr="00075499">
                            <w:rPr>
                              <w:rFonts w:ascii="Century Schoolbook" w:hAnsi="Century Schoolbook"/>
                              <w:sz w:val="28"/>
                            </w:rPr>
                            <w:t>della Provincia di Benevento</w:t>
                          </w:r>
                        </w:p>
                        <w:p w14:paraId="5B542518" w14:textId="77777777" w:rsidR="00A65078" w:rsidRPr="004164CF" w:rsidRDefault="00000000" w:rsidP="00A65078">
                          <w:pPr>
                            <w:spacing w:after="0" w:line="240" w:lineRule="auto"/>
                            <w:jc w:val="center"/>
                            <w:rPr>
                              <w:rFonts w:ascii="Century Schoolbook" w:hAnsi="Century Schoolbook"/>
                              <w:color w:val="000000" w:themeColor="text1"/>
                              <w:sz w:val="18"/>
                            </w:rPr>
                          </w:pPr>
                          <w:hyperlink r:id="rId2" w:history="1">
                            <w:r w:rsidR="00A65078" w:rsidRPr="004164CF">
                              <w:rPr>
                                <w:rStyle w:val="Collegamentoipertestuale"/>
                                <w:rFonts w:ascii="Century Schoolbook" w:hAnsi="Century Schoolbook"/>
                                <w:color w:val="000000" w:themeColor="text1"/>
                                <w:sz w:val="18"/>
                              </w:rPr>
                              <w:t>www.ingegneribenevento.it</w:t>
                            </w:r>
                          </w:hyperlink>
                        </w:p>
                        <w:p w14:paraId="461FF325" w14:textId="77777777" w:rsidR="00A65078" w:rsidRPr="00C02F49" w:rsidRDefault="00A65078" w:rsidP="00A65078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EDEAE9" id="Casella di testo 7" o:spid="_x0000_s1027" type="#_x0000_t202" style="position:absolute;margin-left:115pt;margin-top:-10.05pt;width:298.1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" fillcolor="white [3201]" stroked="f" strokeweight=".5pt">
              <v:textbox>
                <w:txbxContent>
                  <w:p w14:paraId="4C7C291F" w14:textId="77777777" w:rsidR="00A65078" w:rsidRPr="00075499" w:rsidRDefault="00A65078" w:rsidP="00A65078">
                    <w:pPr>
                      <w:spacing w:after="0" w:line="240" w:lineRule="auto"/>
                      <w:jc w:val="center"/>
                      <w:rPr>
                        <w:rFonts w:ascii="Century Schoolbook" w:hAnsi="Century Schoolbook"/>
                        <w:b/>
                        <w:sz w:val="36"/>
                      </w:rPr>
                    </w:pPr>
                    <w:r w:rsidRPr="00075499">
                      <w:rPr>
                        <w:rFonts w:ascii="Century Schoolbook" w:hAnsi="Century Schoolbook"/>
                        <w:b/>
                        <w:sz w:val="36"/>
                      </w:rPr>
                      <w:t>ORDINE DEGLI INGEGNERI</w:t>
                    </w:r>
                  </w:p>
                  <w:p w14:paraId="52427A21" w14:textId="77777777" w:rsidR="00A65078" w:rsidRPr="00075499" w:rsidRDefault="00A65078" w:rsidP="00A65078">
                    <w:pPr>
                      <w:spacing w:after="0" w:line="240" w:lineRule="auto"/>
                      <w:jc w:val="center"/>
                      <w:rPr>
                        <w:rFonts w:ascii="Century Schoolbook" w:hAnsi="Century Schoolbook"/>
                        <w:sz w:val="28"/>
                      </w:rPr>
                    </w:pPr>
                    <w:r w:rsidRPr="00075499">
                      <w:rPr>
                        <w:rFonts w:ascii="Century Schoolbook" w:hAnsi="Century Schoolbook"/>
                        <w:sz w:val="28"/>
                      </w:rPr>
                      <w:t>della Provincia di Benevento</w:t>
                    </w:r>
                  </w:p>
                  <w:p w14:paraId="5B542518" w14:textId="77777777" w:rsidR="00A65078" w:rsidRPr="004164CF" w:rsidRDefault="00000000" w:rsidP="00A65078">
                    <w:pPr>
                      <w:spacing w:after="0" w:line="240" w:lineRule="auto"/>
                      <w:jc w:val="center"/>
                      <w:rPr>
                        <w:rFonts w:ascii="Century Schoolbook" w:hAnsi="Century Schoolbook"/>
                        <w:color w:val="000000" w:themeColor="text1"/>
                        <w:sz w:val="18"/>
                      </w:rPr>
                    </w:pPr>
                    <w:hyperlink r:id="rId3" w:history="1">
                      <w:r w:rsidR="00A65078" w:rsidRPr="004164CF">
                        <w:rPr>
                          <w:rStyle w:val="Collegamentoipertestuale"/>
                          <w:rFonts w:ascii="Century Schoolbook" w:hAnsi="Century Schoolbook"/>
                          <w:color w:val="000000" w:themeColor="text1"/>
                          <w:sz w:val="18"/>
                        </w:rPr>
                        <w:t>www.ingegneribenevento.it</w:t>
                      </w:r>
                    </w:hyperlink>
                  </w:p>
                  <w:p w14:paraId="461FF325" w14:textId="77777777" w:rsidR="00A65078" w:rsidRPr="00C02F49" w:rsidRDefault="00A65078" w:rsidP="00A65078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7549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E695B" wp14:editId="6B6CADBC">
              <wp:simplePos x="0" y="0"/>
              <wp:positionH relativeFrom="column">
                <wp:posOffset>1171763</wp:posOffset>
              </wp:positionH>
              <wp:positionV relativeFrom="paragraph">
                <wp:posOffset>467897</wp:posOffset>
              </wp:positionV>
              <wp:extent cx="729615" cy="179705"/>
              <wp:effectExtent l="0" t="0" r="0" b="0"/>
              <wp:wrapThrough wrapText="bothSides">
                <wp:wrapPolygon edited="0">
                  <wp:start x="1692" y="0"/>
                  <wp:lineTo x="1692" y="18318"/>
                  <wp:lineTo x="19739" y="18318"/>
                  <wp:lineTo x="19739" y="0"/>
                  <wp:lineTo x="1692" y="0"/>
                </wp:wrapPolygon>
              </wp:wrapThrough>
              <wp:docPr id="21" name="Casella di tes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C5D469" w14:textId="77777777" w:rsidR="008801B3" w:rsidRPr="008801B3" w:rsidRDefault="008801B3">
                          <w:pPr>
                            <w:rPr>
                              <w:sz w:val="12"/>
                            </w:rPr>
                          </w:pPr>
                          <w:proofErr w:type="spellStart"/>
                          <w:r w:rsidRPr="008801B3">
                            <w:rPr>
                              <w:sz w:val="12"/>
                            </w:rPr>
                            <w:t>cf</w:t>
                          </w:r>
                          <w:proofErr w:type="spellEnd"/>
                          <w:r w:rsidRPr="008801B3">
                            <w:rPr>
                              <w:sz w:val="12"/>
                            </w:rPr>
                            <w:t>: 80002140624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E695B" id="Casella di testo 21" o:spid="_x0000_s1028" type="#_x0000_t202" style="position:absolute;margin-left:92.25pt;margin-top:36.85pt;width:57.4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" filled="f" stroked="f" strokeweight=".5pt">
              <v:textbox>
                <w:txbxContent>
                  <w:p w14:paraId="1BC5D469" w14:textId="77777777" w:rsidR="008801B3" w:rsidRPr="008801B3" w:rsidRDefault="008801B3">
                    <w:pPr>
                      <w:rPr>
                        <w:sz w:val="12"/>
                      </w:rPr>
                    </w:pPr>
                    <w:proofErr w:type="spellStart"/>
                    <w:r w:rsidRPr="008801B3">
                      <w:rPr>
                        <w:sz w:val="12"/>
                      </w:rPr>
                      <w:t>cf</w:t>
                    </w:r>
                    <w:proofErr w:type="spellEnd"/>
                    <w:r w:rsidRPr="008801B3">
                      <w:rPr>
                        <w:sz w:val="12"/>
                      </w:rPr>
                      <w:t>: 80002140624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801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51F1CB" wp14:editId="39B5D32F">
              <wp:simplePos x="0" y="0"/>
              <wp:positionH relativeFrom="margin">
                <wp:align>left</wp:align>
              </wp:positionH>
              <wp:positionV relativeFrom="paragraph">
                <wp:posOffset>614081</wp:posOffset>
              </wp:positionV>
              <wp:extent cx="6100293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2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76C70" id="Connettore diritto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8.35pt" to="480.3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" strokecolor="black [3213]" strokeweight=".5pt">
              <v:stroke joinstyle="miter"/>
              <w10:wrap anchorx="margin"/>
            </v:line>
          </w:pict>
        </mc:Fallback>
      </mc:AlternateContent>
    </w:r>
    <w:r w:rsidR="00C02F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44C0"/>
    <w:multiLevelType w:val="hybridMultilevel"/>
    <w:tmpl w:val="51C43F28"/>
    <w:lvl w:ilvl="0" w:tplc="0122F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43CCC"/>
    <w:multiLevelType w:val="hybridMultilevel"/>
    <w:tmpl w:val="B418A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2989">
    <w:abstractNumId w:val="1"/>
  </w:num>
  <w:num w:numId="2" w16cid:durableId="61178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B0"/>
    <w:rsid w:val="0002763A"/>
    <w:rsid w:val="000550F9"/>
    <w:rsid w:val="00075499"/>
    <w:rsid w:val="00075E8B"/>
    <w:rsid w:val="00090D1E"/>
    <w:rsid w:val="00092943"/>
    <w:rsid w:val="000C3C73"/>
    <w:rsid w:val="000C4AA0"/>
    <w:rsid w:val="000E167C"/>
    <w:rsid w:val="000E376C"/>
    <w:rsid w:val="000F644E"/>
    <w:rsid w:val="001041B0"/>
    <w:rsid w:val="001127FC"/>
    <w:rsid w:val="001228FC"/>
    <w:rsid w:val="00130B70"/>
    <w:rsid w:val="00130EEF"/>
    <w:rsid w:val="00134581"/>
    <w:rsid w:val="001407ED"/>
    <w:rsid w:val="001524A5"/>
    <w:rsid w:val="001615F9"/>
    <w:rsid w:val="00182159"/>
    <w:rsid w:val="00190040"/>
    <w:rsid w:val="001A27CD"/>
    <w:rsid w:val="001E286D"/>
    <w:rsid w:val="0020702D"/>
    <w:rsid w:val="00257D61"/>
    <w:rsid w:val="002716DB"/>
    <w:rsid w:val="0028640A"/>
    <w:rsid w:val="002A70C1"/>
    <w:rsid w:val="002C19E4"/>
    <w:rsid w:val="002C465D"/>
    <w:rsid w:val="002E3445"/>
    <w:rsid w:val="002E7E3B"/>
    <w:rsid w:val="00306085"/>
    <w:rsid w:val="00311FEE"/>
    <w:rsid w:val="00335070"/>
    <w:rsid w:val="00345BDD"/>
    <w:rsid w:val="00390130"/>
    <w:rsid w:val="003C1A59"/>
    <w:rsid w:val="003D151F"/>
    <w:rsid w:val="003D525B"/>
    <w:rsid w:val="003E72EA"/>
    <w:rsid w:val="003F07EA"/>
    <w:rsid w:val="004053EE"/>
    <w:rsid w:val="004067DE"/>
    <w:rsid w:val="00414F5C"/>
    <w:rsid w:val="004164CF"/>
    <w:rsid w:val="004300F5"/>
    <w:rsid w:val="00441324"/>
    <w:rsid w:val="00492BD7"/>
    <w:rsid w:val="004A7C77"/>
    <w:rsid w:val="004D309B"/>
    <w:rsid w:val="004D5AF6"/>
    <w:rsid w:val="004E371D"/>
    <w:rsid w:val="004F46F2"/>
    <w:rsid w:val="00507218"/>
    <w:rsid w:val="005077F9"/>
    <w:rsid w:val="005110D7"/>
    <w:rsid w:val="00513703"/>
    <w:rsid w:val="00534E97"/>
    <w:rsid w:val="00547D90"/>
    <w:rsid w:val="0058205D"/>
    <w:rsid w:val="005A5E71"/>
    <w:rsid w:val="005B0F18"/>
    <w:rsid w:val="005D0030"/>
    <w:rsid w:val="005D76AB"/>
    <w:rsid w:val="005F3CB7"/>
    <w:rsid w:val="00615E06"/>
    <w:rsid w:val="00622C34"/>
    <w:rsid w:val="0064537C"/>
    <w:rsid w:val="006537C2"/>
    <w:rsid w:val="006610AE"/>
    <w:rsid w:val="0066442D"/>
    <w:rsid w:val="00685FA9"/>
    <w:rsid w:val="00693E1E"/>
    <w:rsid w:val="006B5917"/>
    <w:rsid w:val="006F1C3A"/>
    <w:rsid w:val="00707D05"/>
    <w:rsid w:val="0072766F"/>
    <w:rsid w:val="00765F71"/>
    <w:rsid w:val="00790AF7"/>
    <w:rsid w:val="007B6F71"/>
    <w:rsid w:val="007C6C7C"/>
    <w:rsid w:val="007D0E87"/>
    <w:rsid w:val="0080010E"/>
    <w:rsid w:val="00846027"/>
    <w:rsid w:val="00854154"/>
    <w:rsid w:val="008801B3"/>
    <w:rsid w:val="00920B62"/>
    <w:rsid w:val="009236A1"/>
    <w:rsid w:val="00924285"/>
    <w:rsid w:val="00936DCF"/>
    <w:rsid w:val="0095275E"/>
    <w:rsid w:val="00954A77"/>
    <w:rsid w:val="009D0599"/>
    <w:rsid w:val="00A00019"/>
    <w:rsid w:val="00A20824"/>
    <w:rsid w:val="00A446A9"/>
    <w:rsid w:val="00A65078"/>
    <w:rsid w:val="00A7261C"/>
    <w:rsid w:val="00A93A14"/>
    <w:rsid w:val="00AC18D9"/>
    <w:rsid w:val="00AC361E"/>
    <w:rsid w:val="00AC5EE1"/>
    <w:rsid w:val="00AD0A24"/>
    <w:rsid w:val="00AF204D"/>
    <w:rsid w:val="00B042B5"/>
    <w:rsid w:val="00B22CDA"/>
    <w:rsid w:val="00B23172"/>
    <w:rsid w:val="00B53261"/>
    <w:rsid w:val="00B54E8B"/>
    <w:rsid w:val="00B57AC2"/>
    <w:rsid w:val="00B66903"/>
    <w:rsid w:val="00B845FF"/>
    <w:rsid w:val="00BC2C9A"/>
    <w:rsid w:val="00BC2D06"/>
    <w:rsid w:val="00BC527A"/>
    <w:rsid w:val="00BD2883"/>
    <w:rsid w:val="00BD756F"/>
    <w:rsid w:val="00BE01AE"/>
    <w:rsid w:val="00BE2462"/>
    <w:rsid w:val="00BF55E6"/>
    <w:rsid w:val="00C02F49"/>
    <w:rsid w:val="00C15F42"/>
    <w:rsid w:val="00C61E9E"/>
    <w:rsid w:val="00C66EB0"/>
    <w:rsid w:val="00C86F44"/>
    <w:rsid w:val="00CA352F"/>
    <w:rsid w:val="00CC1B47"/>
    <w:rsid w:val="00CD23D2"/>
    <w:rsid w:val="00CE469E"/>
    <w:rsid w:val="00CE5FD7"/>
    <w:rsid w:val="00CF1F5F"/>
    <w:rsid w:val="00D130ED"/>
    <w:rsid w:val="00D37F3A"/>
    <w:rsid w:val="00D53C60"/>
    <w:rsid w:val="00D8377A"/>
    <w:rsid w:val="00DA2033"/>
    <w:rsid w:val="00DA6BCE"/>
    <w:rsid w:val="00DD423B"/>
    <w:rsid w:val="00DF2928"/>
    <w:rsid w:val="00E020EE"/>
    <w:rsid w:val="00E1614A"/>
    <w:rsid w:val="00E20943"/>
    <w:rsid w:val="00E328DB"/>
    <w:rsid w:val="00E3629E"/>
    <w:rsid w:val="00E36C8A"/>
    <w:rsid w:val="00E42E57"/>
    <w:rsid w:val="00EA3908"/>
    <w:rsid w:val="00EF4B56"/>
    <w:rsid w:val="00F02DFF"/>
    <w:rsid w:val="00F12331"/>
    <w:rsid w:val="00F17D47"/>
    <w:rsid w:val="00F34E79"/>
    <w:rsid w:val="00F414E4"/>
    <w:rsid w:val="00F46602"/>
    <w:rsid w:val="00FD1156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B4ACF"/>
  <w15:docId w15:val="{931175B7-75E3-42E5-B2BE-942796D0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EB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2F4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F49"/>
  </w:style>
  <w:style w:type="paragraph" w:styleId="Pidipagina">
    <w:name w:val="footer"/>
    <w:basedOn w:val="Normale"/>
    <w:link w:val="PidipaginaCarattere"/>
    <w:uiPriority w:val="99"/>
    <w:unhideWhenUsed/>
    <w:rsid w:val="00C02F4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F49"/>
  </w:style>
  <w:style w:type="character" w:styleId="Collegamentoipertestuale">
    <w:name w:val="Hyperlink"/>
    <w:basedOn w:val="Carpredefinitoparagrafo"/>
    <w:uiPriority w:val="99"/>
    <w:unhideWhenUsed/>
    <w:rsid w:val="00C02F4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2F49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B0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4A5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Carpredefinitoparagrafo"/>
    <w:rsid w:val="00390130"/>
  </w:style>
  <w:style w:type="paragraph" w:styleId="Paragrafoelenco">
    <w:name w:val="List Paragraph"/>
    <w:basedOn w:val="Normale"/>
    <w:uiPriority w:val="34"/>
    <w:qFormat/>
    <w:rsid w:val="002C46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Enfasicorsivo">
    <w:name w:val="Emphasis"/>
    <w:basedOn w:val="Carpredefinitoparagrafo"/>
    <w:uiPriority w:val="20"/>
    <w:qFormat/>
    <w:rsid w:val="00BD2883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D288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egneribeneven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ine.benevento@ingpec.eu" TargetMode="External"/><Relationship Id="rId1" Type="http://schemas.openxmlformats.org/officeDocument/2006/relationships/hyperlink" Target="mailto:info@ingengeribenevent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rdine.benevento@ingpec.eu" TargetMode="External"/><Relationship Id="rId1" Type="http://schemas.openxmlformats.org/officeDocument/2006/relationships/hyperlink" Target="mailto:info@ingegneribenevent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gegneribenevento.it" TargetMode="External"/><Relationship Id="rId2" Type="http://schemas.openxmlformats.org/officeDocument/2006/relationships/hyperlink" Target="http://www.ingegneribenevento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Ordi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ADEB-407A-48BA-93A1-BB26988A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Ordine</Template>
  <TotalTime>2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Adorisio</cp:lastModifiedBy>
  <cp:revision>1</cp:revision>
  <cp:lastPrinted>2021-03-09T11:10:00Z</cp:lastPrinted>
  <dcterms:created xsi:type="dcterms:W3CDTF">2023-07-26T09:36:00Z</dcterms:created>
  <dcterms:modified xsi:type="dcterms:W3CDTF">2023-07-26T09:38:00Z</dcterms:modified>
</cp:coreProperties>
</file>